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6" w:rsidRPr="004C79F3" w:rsidRDefault="00316389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left:0;text-align:left;margin-left:-16.5pt;margin-top:-21pt;width:352.5pt;height:557.9pt;z-index:-251660288" arcsize="10923f" strokecolor="#c00000"/>
        </w:pic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:rsidR="00CD2756" w:rsidRDefault="00A061B4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177165</wp:posOffset>
            </wp:positionV>
            <wp:extent cx="3314700" cy="752475"/>
            <wp:effectExtent l="19050" t="0" r="0" b="0"/>
            <wp:wrapNone/>
            <wp:docPr id="14" name="Picture 14" descr="19l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line15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6016" w:rsidRDefault="00316389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53.25pt;margin-top:2.35pt;width:237.75pt;height:61.5pt;z-index:-251663360" strokecolor="red" strokeweight="1.25pt"/>
        </w:pict>
      </w: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w:pict>
          <v:roundrect id="_x0000_s1030" style="position:absolute;left:0;text-align:left;margin-left:-14.25pt;margin-top:-21.65pt;width:352.5pt;height:557.9pt;z-index:-251664384" arcsize="10923f" strokecolor="#c00000"/>
        </w:pict>
      </w:r>
    </w:p>
    <w:p w:rsidR="003E15E0" w:rsidRPr="004B2C5F" w:rsidRDefault="00CD2756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C79F3" w:rsidRPr="004B2C5F">
        <w:rPr>
          <w:rFonts w:ascii="TH SarabunPSK" w:hAnsi="TH SarabunPSK" w:cs="TH SarabunPSK"/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03601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316389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22.5pt;margin-top:17.75pt;width:280.5pt;height:125.25pt;z-index:-251662336"/>
        </w:pict>
      </w:r>
    </w:p>
    <w:p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การรักษาวินัยที่รับผิดชอบต่อสังคม แบ่งเป็น 4 อย่าง</w:t>
      </w:r>
    </w:p>
    <w:p w:rsidR="004C79F3" w:rsidRPr="00CD2756" w:rsidRDefault="00A061B4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>
        <w:rPr>
          <w:noProof/>
          <w:color w:val="17365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207010</wp:posOffset>
            </wp:positionV>
            <wp:extent cx="666750" cy="711200"/>
            <wp:effectExtent l="19050" t="0" r="0" b="0"/>
            <wp:wrapNone/>
            <wp:docPr id="5" name="Picture 5" descr="chil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1. วินัยต่อตำแหน่งหน้าที่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2. วินัยต่อผู้บังคับบัญชา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3. วินัยต่อผู้ร่วมงาน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4. วินัยต่อประชาชน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ข้อพิจารณาว่าพนักงานส่วนท้องถิ่นผู้ใด มีหน้าที่ราชการ เรื่องใด มีแนวทางพิจารณาดังนี้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1.พิจารณาจากกฎหมาย มาตรฐานทั่วไป หรือระเบียบ กำหนดหน้าที่ไว้เป็นลายลักษณ์อักษร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2.พิจารณามาตรฐานกำหนดตำแหน่ง ซึ่งกำหนดหน้าที่ และความรับผิดชอบไว้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:rsidR="004C79F3" w:rsidRDefault="00A061B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431165</wp:posOffset>
            </wp:positionV>
            <wp:extent cx="710565" cy="952500"/>
            <wp:effectExtent l="19050" t="0" r="0" b="0"/>
            <wp:wrapNone/>
            <wp:docPr id="16" name="Picture 16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4.พิจารณาจากพฤตินัย ที่พนักงานส่วนท้องถิ่น สมัครใจเข้าผูกพันยอมรับเป็นหน้าที่ของตน</w:t>
      </w:r>
    </w:p>
    <w:p w:rsidR="00CD275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CD275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p w:rsidR="00CD2756" w:rsidRPr="004C79F3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316389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33" style="position:absolute;left:0;text-align:left;margin-left:-18.75pt;margin-top:-27pt;width:352.5pt;height:557.9pt;z-index:-251658240" arcsize="10923f" strokecolor="#c00000"/>
        </w:pict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:rsidR="004C79F3" w:rsidRPr="004C79F3" w:rsidRDefault="00A061B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141605</wp:posOffset>
            </wp:positionV>
            <wp:extent cx="1256665" cy="1240155"/>
            <wp:effectExtent l="0" t="0" r="0" b="0"/>
            <wp:wrapNone/>
            <wp:docPr id="13" name="Picture 13" descr="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5F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:rsidR="00CD2756" w:rsidRPr="00E926E9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26E9" w:rsidRPr="00E926E9" w:rsidRDefault="0031638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32" style="position:absolute;left:0;text-align:left;margin-left:-8.25pt;margin-top:-29.85pt;width:352.5pt;height:557.9pt;z-index:-251659264" arcsize="10923f" strokecolor="#c00000"/>
        </w:pict>
      </w:r>
      <w:r w:rsidR="00A77F54"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:rsidR="004C79F3" w:rsidRPr="004C79F3" w:rsidRDefault="00A061B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234315</wp:posOffset>
            </wp:positionV>
            <wp:extent cx="1524000" cy="1143000"/>
            <wp:effectExtent l="19050" t="0" r="0" b="0"/>
            <wp:wrapNone/>
            <wp:docPr id="12" name="Picture 12" descr="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ไม่รักษาความสามัคคีระหว่างข้าราชการและผู้ร่วมปฏิบัติราชการ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:rsidR="004C79F3" w:rsidRPr="004C79F3" w:rsidRDefault="00A061B4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1153795</wp:posOffset>
            </wp:positionV>
            <wp:extent cx="710565" cy="952500"/>
            <wp:effectExtent l="19050" t="0" r="0" b="0"/>
            <wp:wrapNone/>
            <wp:docPr id="15" name="Picture 15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</w:p>
    <w:p w:rsidR="004C79F3" w:rsidRPr="00CD2756" w:rsidRDefault="004C79F3" w:rsidP="00CD2756">
      <w:pPr>
        <w:spacing w:after="0" w:line="240" w:lineRule="auto"/>
        <w:jc w:val="right"/>
        <w:rPr>
          <w:rFonts w:ascii="TH SarabunPSK" w:hAnsi="TH SarabunPSK" w:cs="TH SarabunPSK"/>
          <w:color w:val="FF0000"/>
          <w:sz w:val="72"/>
          <w:szCs w:val="72"/>
          <w:cs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CD2756"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sectPr w:rsidR="004C79F3" w:rsidRPr="00CD2756" w:rsidSect="00CD2756">
      <w:pgSz w:w="15840" w:h="12240" w:orient="landscape"/>
      <w:pgMar w:top="1170" w:right="990" w:bottom="540" w:left="108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061B4"/>
    <w:rsid w:val="0003223A"/>
    <w:rsid w:val="00036016"/>
    <w:rsid w:val="00316389"/>
    <w:rsid w:val="003E15E0"/>
    <w:rsid w:val="004B2C5F"/>
    <w:rsid w:val="004C79F3"/>
    <w:rsid w:val="00A061B4"/>
    <w:rsid w:val="00A77F54"/>
    <w:rsid w:val="00CD2756"/>
    <w:rsid w:val="00D91352"/>
    <w:rsid w:val="00E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585;&#3634;&#3619;&#3619;&#3633;&#3585;&#3625;&#3634;&#3623;&#3636;&#3609;&#3633;&#3618;&#3614;&#3609;&#3633;&#3585;&#3591;&#3634;&#3609;&#3626;&#3656;&#3623;&#3609;&#3607;&#3657;&#3629;&#3591;&#3606;&#3636;&#3656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BOONLOM</cp:lastModifiedBy>
  <cp:revision>2</cp:revision>
  <cp:lastPrinted>2020-07-29T09:10:00Z</cp:lastPrinted>
  <dcterms:created xsi:type="dcterms:W3CDTF">2022-06-11T09:35:00Z</dcterms:created>
  <dcterms:modified xsi:type="dcterms:W3CDTF">2022-06-11T09:35:00Z</dcterms:modified>
</cp:coreProperties>
</file>